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95B" w:rsidRDefault="00ED0DA5" w:rsidP="00307BD5">
      <w:pPr>
        <w:pStyle w:val="Kop1"/>
      </w:pPr>
      <w:r>
        <w:t>Workshop ‘Met SET-Q aan de slag’</w:t>
      </w:r>
    </w:p>
    <w:p w:rsidR="00307BD5" w:rsidRDefault="00307BD5">
      <w:r>
        <w:t>7 juni 1</w:t>
      </w:r>
      <w:r w:rsidR="00ED0DA5">
        <w:t>7</w:t>
      </w:r>
      <w:r>
        <w:t>.00 – 1</w:t>
      </w:r>
      <w:r w:rsidR="00ED0DA5">
        <w:t>8</w:t>
      </w:r>
      <w:r>
        <w:t>.</w:t>
      </w:r>
      <w:r w:rsidR="00ED0DA5">
        <w:t>45</w:t>
      </w:r>
      <w:r>
        <w:t xml:space="preserve"> uur</w:t>
      </w:r>
    </w:p>
    <w:p w:rsidR="00307BD5" w:rsidRDefault="00307BD5">
      <w:r>
        <w:t xml:space="preserve">Locatie: </w:t>
      </w:r>
      <w:r w:rsidR="00ED0DA5">
        <w:t xml:space="preserve">Franciscus Gasthuis, Rotterdam </w:t>
      </w:r>
    </w:p>
    <w:p w:rsidR="00307BD5" w:rsidRDefault="00307BD5">
      <w:r>
        <w:t xml:space="preserve">Workshop leider: Judith Gregoor </w:t>
      </w:r>
    </w:p>
    <w:p w:rsidR="00307BD5" w:rsidRDefault="00307BD5">
      <w:pPr>
        <w:rPr>
          <w:b/>
        </w:rPr>
      </w:pPr>
      <w:r>
        <w:rPr>
          <w:b/>
        </w:rPr>
        <w:t>Doelstelling scholingsmiddag</w:t>
      </w:r>
    </w:p>
    <w:p w:rsidR="00307BD5" w:rsidRDefault="00307BD5">
      <w:r>
        <w:t xml:space="preserve">Na afloop van de </w:t>
      </w:r>
      <w:r w:rsidR="00ED0DA5">
        <w:t>workshop</w:t>
      </w:r>
      <w:r w:rsidR="00F12A61">
        <w:t>:</w:t>
      </w:r>
    </w:p>
    <w:p w:rsidR="00ED0DA5" w:rsidRPr="00ED0DA5" w:rsidRDefault="00ED0DA5" w:rsidP="00ED0DA5">
      <w:pPr>
        <w:pStyle w:val="Lijstalinea"/>
        <w:numPr>
          <w:ilvl w:val="0"/>
          <w:numId w:val="3"/>
        </w:numPr>
      </w:pPr>
      <w:r w:rsidRPr="00ED0DA5">
        <w:t>Hebben de deelnemers inzicht in het eigen functioneren als lid van een opleidingsgroep</w:t>
      </w:r>
    </w:p>
    <w:p w:rsidR="00ED0DA5" w:rsidRPr="00ED0DA5" w:rsidRDefault="00ED0DA5" w:rsidP="00ED0DA5">
      <w:pPr>
        <w:pStyle w:val="Lijstalinea"/>
        <w:numPr>
          <w:ilvl w:val="0"/>
          <w:numId w:val="3"/>
        </w:numPr>
      </w:pPr>
      <w:r w:rsidRPr="00ED0DA5">
        <w:t>Kunnen de deelnemers verbeterplannen opstellen om de competenties als lid van de opleidingsgroep te ontwikkelen</w:t>
      </w:r>
    </w:p>
    <w:p w:rsidR="00ED0DA5" w:rsidRPr="00ED0DA5" w:rsidRDefault="00ED0DA5" w:rsidP="00ED0DA5">
      <w:pPr>
        <w:pStyle w:val="Lijstalinea"/>
        <w:numPr>
          <w:ilvl w:val="0"/>
          <w:numId w:val="3"/>
        </w:numPr>
      </w:pPr>
      <w:r w:rsidRPr="00ED0DA5">
        <w:t>Worden er afspraken gemaakt die leiden tot zich</w:t>
      </w:r>
      <w:r>
        <w:t>t</w:t>
      </w:r>
      <w:r w:rsidRPr="00ED0DA5">
        <w:t>bare veranderingen in het functioneren als lid van de opleidingsgroep.</w:t>
      </w:r>
    </w:p>
    <w:p w:rsidR="00307BD5" w:rsidRPr="00307BD5" w:rsidRDefault="00307BD5">
      <w:pPr>
        <w:rPr>
          <w:b/>
        </w:rPr>
      </w:pPr>
      <w:r w:rsidRPr="00307BD5">
        <w:rPr>
          <w:b/>
        </w:rPr>
        <w:t xml:space="preserve">Programma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2719"/>
        <w:gridCol w:w="5865"/>
        <w:gridCol w:w="1417"/>
        <w:gridCol w:w="2126"/>
      </w:tblGrid>
      <w:tr w:rsidR="00307BD5" w:rsidRPr="00307BD5" w:rsidTr="00B435E3">
        <w:tc>
          <w:tcPr>
            <w:tcW w:w="1812" w:type="dxa"/>
          </w:tcPr>
          <w:p w:rsidR="00307BD5" w:rsidRPr="00307BD5" w:rsidRDefault="00307BD5">
            <w:pPr>
              <w:rPr>
                <w:b/>
              </w:rPr>
            </w:pPr>
            <w:r w:rsidRPr="00307BD5">
              <w:rPr>
                <w:b/>
              </w:rPr>
              <w:t xml:space="preserve">Tijd </w:t>
            </w:r>
          </w:p>
        </w:tc>
        <w:tc>
          <w:tcPr>
            <w:tcW w:w="2719" w:type="dxa"/>
          </w:tcPr>
          <w:p w:rsidR="00307BD5" w:rsidRPr="00307BD5" w:rsidRDefault="00307BD5">
            <w:pPr>
              <w:rPr>
                <w:b/>
              </w:rPr>
            </w:pPr>
            <w:r w:rsidRPr="00307BD5">
              <w:rPr>
                <w:b/>
              </w:rPr>
              <w:t xml:space="preserve">Onderwerp </w:t>
            </w:r>
          </w:p>
        </w:tc>
        <w:tc>
          <w:tcPr>
            <w:tcW w:w="5865" w:type="dxa"/>
          </w:tcPr>
          <w:p w:rsidR="00307BD5" w:rsidRPr="00307BD5" w:rsidRDefault="00307BD5">
            <w:pPr>
              <w:rPr>
                <w:b/>
              </w:rPr>
            </w:pPr>
            <w:r w:rsidRPr="00307BD5">
              <w:rPr>
                <w:b/>
              </w:rPr>
              <w:t xml:space="preserve">Inhoud </w:t>
            </w:r>
          </w:p>
        </w:tc>
        <w:tc>
          <w:tcPr>
            <w:tcW w:w="1417" w:type="dxa"/>
          </w:tcPr>
          <w:p w:rsidR="00307BD5" w:rsidRPr="00307BD5" w:rsidRDefault="00307BD5">
            <w:pPr>
              <w:rPr>
                <w:b/>
              </w:rPr>
            </w:pPr>
            <w:r w:rsidRPr="00307BD5">
              <w:rPr>
                <w:b/>
              </w:rPr>
              <w:t xml:space="preserve">Wie </w:t>
            </w:r>
          </w:p>
        </w:tc>
        <w:tc>
          <w:tcPr>
            <w:tcW w:w="2126" w:type="dxa"/>
          </w:tcPr>
          <w:p w:rsidR="00307BD5" w:rsidRPr="00307BD5" w:rsidRDefault="00307BD5">
            <w:pPr>
              <w:rPr>
                <w:b/>
              </w:rPr>
            </w:pPr>
            <w:r w:rsidRPr="00307BD5">
              <w:rPr>
                <w:b/>
              </w:rPr>
              <w:t xml:space="preserve">Materialen </w:t>
            </w:r>
          </w:p>
        </w:tc>
      </w:tr>
      <w:tr w:rsidR="00307BD5" w:rsidTr="00B435E3">
        <w:tc>
          <w:tcPr>
            <w:tcW w:w="1812" w:type="dxa"/>
          </w:tcPr>
          <w:p w:rsidR="00307BD5" w:rsidRDefault="009C20D1" w:rsidP="00ED0DA5">
            <w:r>
              <w:t>1</w:t>
            </w:r>
            <w:r w:rsidR="00ED0DA5">
              <w:t>7</w:t>
            </w:r>
            <w:r>
              <w:t>.00 – 1</w:t>
            </w:r>
            <w:r w:rsidR="00ED0DA5">
              <w:t>7</w:t>
            </w:r>
            <w:r>
              <w:t>.15 uur</w:t>
            </w:r>
          </w:p>
        </w:tc>
        <w:tc>
          <w:tcPr>
            <w:tcW w:w="2719" w:type="dxa"/>
          </w:tcPr>
          <w:p w:rsidR="00307BD5" w:rsidRDefault="009C20D1">
            <w:r>
              <w:t>Opening en kennismaking</w:t>
            </w:r>
          </w:p>
        </w:tc>
        <w:tc>
          <w:tcPr>
            <w:tcW w:w="5865" w:type="dxa"/>
          </w:tcPr>
          <w:p w:rsidR="009C20D1" w:rsidRDefault="00ED0DA5" w:rsidP="009C20D1">
            <w:pPr>
              <w:pStyle w:val="Lijstalinea"/>
              <w:numPr>
                <w:ilvl w:val="0"/>
                <w:numId w:val="2"/>
              </w:numPr>
            </w:pPr>
            <w:r>
              <w:t xml:space="preserve">Welkom </w:t>
            </w:r>
          </w:p>
          <w:p w:rsidR="00ED0DA5" w:rsidRDefault="00ED0DA5" w:rsidP="009C20D1">
            <w:pPr>
              <w:pStyle w:val="Lijstalinea"/>
              <w:numPr>
                <w:ilvl w:val="0"/>
                <w:numId w:val="2"/>
              </w:numPr>
            </w:pPr>
            <w:r>
              <w:t>Voorstellen Judith aan deelnemers</w:t>
            </w:r>
          </w:p>
          <w:p w:rsidR="00ED0DA5" w:rsidRDefault="00ED0DA5" w:rsidP="009C20D1">
            <w:pPr>
              <w:pStyle w:val="Lijstalinea"/>
              <w:numPr>
                <w:ilvl w:val="0"/>
                <w:numId w:val="2"/>
              </w:numPr>
            </w:pPr>
            <w:r>
              <w:t xml:space="preserve">Accreditatie en plaats </w:t>
            </w:r>
            <w:r w:rsidR="006F31AF">
              <w:t xml:space="preserve">workshop </w:t>
            </w:r>
            <w:r>
              <w:t>in de PDCA cyclus Franciscus</w:t>
            </w:r>
          </w:p>
        </w:tc>
        <w:tc>
          <w:tcPr>
            <w:tcW w:w="1417" w:type="dxa"/>
          </w:tcPr>
          <w:p w:rsidR="00307BD5" w:rsidRDefault="00D236E4">
            <w:r>
              <w:t>Judith</w:t>
            </w:r>
          </w:p>
        </w:tc>
        <w:tc>
          <w:tcPr>
            <w:tcW w:w="2126" w:type="dxa"/>
          </w:tcPr>
          <w:p w:rsidR="00307BD5" w:rsidRDefault="00307BD5"/>
        </w:tc>
      </w:tr>
      <w:tr w:rsidR="00307BD5" w:rsidTr="00B435E3">
        <w:tc>
          <w:tcPr>
            <w:tcW w:w="1812" w:type="dxa"/>
          </w:tcPr>
          <w:p w:rsidR="00307BD5" w:rsidRDefault="00E85721" w:rsidP="00ED0DA5">
            <w:r>
              <w:t>1</w:t>
            </w:r>
            <w:r w:rsidR="00ED0DA5">
              <w:t>7</w:t>
            </w:r>
            <w:r>
              <w:t xml:space="preserve">.15 </w:t>
            </w:r>
            <w:r w:rsidR="00A86C08">
              <w:t>–</w:t>
            </w:r>
            <w:r>
              <w:t xml:space="preserve"> </w:t>
            </w:r>
            <w:r w:rsidR="00A86C08">
              <w:t>1</w:t>
            </w:r>
            <w:r w:rsidR="00ED0DA5">
              <w:t>7.</w:t>
            </w:r>
            <w:r w:rsidR="006F31AF">
              <w:t>30</w:t>
            </w:r>
            <w:r w:rsidR="00A86C08">
              <w:t xml:space="preserve"> uur</w:t>
            </w:r>
          </w:p>
        </w:tc>
        <w:tc>
          <w:tcPr>
            <w:tcW w:w="2719" w:type="dxa"/>
          </w:tcPr>
          <w:p w:rsidR="00307BD5" w:rsidRDefault="006F31AF">
            <w:r>
              <w:t>Kwaliteitssystemen</w:t>
            </w:r>
          </w:p>
        </w:tc>
        <w:tc>
          <w:tcPr>
            <w:tcW w:w="5865" w:type="dxa"/>
          </w:tcPr>
          <w:p w:rsidR="00E85721" w:rsidRDefault="006F31AF" w:rsidP="00E85721">
            <w:pPr>
              <w:pStyle w:val="Lijstalinea"/>
              <w:numPr>
                <w:ilvl w:val="0"/>
                <w:numId w:val="2"/>
              </w:numPr>
            </w:pPr>
            <w:r>
              <w:t>Extern (terugblik visitatie vorig jaar)</w:t>
            </w:r>
          </w:p>
          <w:p w:rsidR="006F31AF" w:rsidRDefault="006F31AF" w:rsidP="00E85721">
            <w:pPr>
              <w:pStyle w:val="Lijstalinea"/>
              <w:numPr>
                <w:ilvl w:val="0"/>
                <w:numId w:val="2"/>
              </w:numPr>
            </w:pPr>
            <w:r>
              <w:t xml:space="preserve">Intern </w:t>
            </w:r>
          </w:p>
          <w:p w:rsidR="006F31AF" w:rsidRDefault="006F31AF" w:rsidP="006F31AF">
            <w:pPr>
              <w:pStyle w:val="Lijstalinea"/>
              <w:numPr>
                <w:ilvl w:val="1"/>
                <w:numId w:val="2"/>
              </w:numPr>
            </w:pPr>
            <w:r>
              <w:t>PDCA cyclus</w:t>
            </w:r>
          </w:p>
          <w:p w:rsidR="006F31AF" w:rsidRDefault="006F31AF" w:rsidP="006F31AF">
            <w:pPr>
              <w:pStyle w:val="Lijstalinea"/>
              <w:numPr>
                <w:ilvl w:val="1"/>
                <w:numId w:val="2"/>
              </w:numPr>
            </w:pPr>
            <w:r>
              <w:t>Welke instrumenten gebruiken we</w:t>
            </w:r>
          </w:p>
          <w:p w:rsidR="006F31AF" w:rsidRDefault="00092E4E" w:rsidP="00092E4E">
            <w:pPr>
              <w:pStyle w:val="Lijstalinea"/>
              <w:numPr>
                <w:ilvl w:val="0"/>
                <w:numId w:val="2"/>
              </w:numPr>
            </w:pPr>
            <w:r>
              <w:t xml:space="preserve">Gouden cirkel Simon </w:t>
            </w:r>
            <w:proofErr w:type="spellStart"/>
            <w:r>
              <w:t>Sinek</w:t>
            </w:r>
            <w:proofErr w:type="spellEnd"/>
            <w:r>
              <w:t xml:space="preserve"> (waarom doen we wat we doen?)</w:t>
            </w:r>
          </w:p>
        </w:tc>
        <w:tc>
          <w:tcPr>
            <w:tcW w:w="1417" w:type="dxa"/>
          </w:tcPr>
          <w:p w:rsidR="00307BD5" w:rsidRDefault="000C36F9">
            <w:r>
              <w:t>Judith</w:t>
            </w:r>
          </w:p>
        </w:tc>
        <w:tc>
          <w:tcPr>
            <w:tcW w:w="2126" w:type="dxa"/>
          </w:tcPr>
          <w:p w:rsidR="00307BD5" w:rsidRDefault="00A52143" w:rsidP="006F31AF">
            <w:r>
              <w:t xml:space="preserve">PPT </w:t>
            </w:r>
          </w:p>
        </w:tc>
      </w:tr>
      <w:tr w:rsidR="00307BD5" w:rsidTr="00B435E3">
        <w:tc>
          <w:tcPr>
            <w:tcW w:w="1812" w:type="dxa"/>
          </w:tcPr>
          <w:p w:rsidR="00307BD5" w:rsidRDefault="00A86C08" w:rsidP="00EE7CA6">
            <w:r>
              <w:t>1</w:t>
            </w:r>
            <w:r w:rsidR="006F31AF">
              <w:t>7</w:t>
            </w:r>
            <w:r>
              <w:t>.</w:t>
            </w:r>
            <w:r w:rsidR="006F31AF">
              <w:t>30</w:t>
            </w:r>
            <w:r>
              <w:t xml:space="preserve"> </w:t>
            </w:r>
            <w:r w:rsidR="00EE231E">
              <w:t>–</w:t>
            </w:r>
            <w:r>
              <w:t xml:space="preserve"> </w:t>
            </w:r>
            <w:r w:rsidR="00EE231E">
              <w:t>1</w:t>
            </w:r>
            <w:r w:rsidR="006F31AF">
              <w:t>7</w:t>
            </w:r>
            <w:r w:rsidR="00EE231E">
              <w:t>.</w:t>
            </w:r>
            <w:r w:rsidR="00EE7CA6">
              <w:t>5</w:t>
            </w:r>
            <w:r w:rsidR="006F31AF">
              <w:t>0</w:t>
            </w:r>
            <w:r w:rsidR="00EE231E">
              <w:t xml:space="preserve"> uur</w:t>
            </w:r>
          </w:p>
        </w:tc>
        <w:tc>
          <w:tcPr>
            <w:tcW w:w="2719" w:type="dxa"/>
          </w:tcPr>
          <w:p w:rsidR="00307BD5" w:rsidRDefault="006F31AF">
            <w:r>
              <w:t>Opleidingsgroep</w:t>
            </w:r>
          </w:p>
        </w:tc>
        <w:tc>
          <w:tcPr>
            <w:tcW w:w="5865" w:type="dxa"/>
          </w:tcPr>
          <w:p w:rsidR="00870BAA" w:rsidRDefault="006F31AF" w:rsidP="00A52143">
            <w:pPr>
              <w:pStyle w:val="Lijstalinea"/>
              <w:numPr>
                <w:ilvl w:val="0"/>
                <w:numId w:val="2"/>
              </w:numPr>
            </w:pPr>
            <w:r>
              <w:t>In 2 tallen bespreken:</w:t>
            </w:r>
          </w:p>
          <w:p w:rsidR="006F31AF" w:rsidRDefault="006F31AF" w:rsidP="006F31AF">
            <w:pPr>
              <w:pStyle w:val="Lijstalinea"/>
              <w:numPr>
                <w:ilvl w:val="1"/>
                <w:numId w:val="2"/>
              </w:numPr>
            </w:pPr>
            <w:r>
              <w:t>Wat is een goede opleiding</w:t>
            </w:r>
          </w:p>
          <w:p w:rsidR="006F31AF" w:rsidRDefault="006F31AF" w:rsidP="006F31AF">
            <w:pPr>
              <w:pStyle w:val="Lijstalinea"/>
              <w:numPr>
                <w:ilvl w:val="1"/>
                <w:numId w:val="2"/>
              </w:numPr>
            </w:pPr>
            <w:r>
              <w:t>Wat is een goed lid van een opleidingsgroep</w:t>
            </w:r>
          </w:p>
          <w:p w:rsidR="00EE7CA6" w:rsidRDefault="00EE7CA6" w:rsidP="00EE7CA6">
            <w:pPr>
              <w:pStyle w:val="Lijstalinea"/>
              <w:numPr>
                <w:ilvl w:val="0"/>
                <w:numId w:val="2"/>
              </w:numPr>
            </w:pPr>
            <w:r>
              <w:t>Terugkoppeling</w:t>
            </w:r>
          </w:p>
        </w:tc>
        <w:tc>
          <w:tcPr>
            <w:tcW w:w="1417" w:type="dxa"/>
          </w:tcPr>
          <w:p w:rsidR="00307BD5" w:rsidRDefault="006F31AF">
            <w:r>
              <w:t>Judith</w:t>
            </w:r>
          </w:p>
        </w:tc>
        <w:tc>
          <w:tcPr>
            <w:tcW w:w="2126" w:type="dxa"/>
          </w:tcPr>
          <w:p w:rsidR="00307BD5" w:rsidRDefault="006F31AF">
            <w:r>
              <w:t>PPT</w:t>
            </w:r>
          </w:p>
        </w:tc>
      </w:tr>
      <w:tr w:rsidR="00D236E4" w:rsidRPr="00092E4E" w:rsidTr="00B435E3">
        <w:tc>
          <w:tcPr>
            <w:tcW w:w="1812" w:type="dxa"/>
          </w:tcPr>
          <w:p w:rsidR="00D236E4" w:rsidRDefault="00EE7CA6" w:rsidP="00EE7CA6">
            <w:r>
              <w:t>17.50</w:t>
            </w:r>
            <w:r w:rsidR="00D236E4">
              <w:t xml:space="preserve"> – 1</w:t>
            </w:r>
            <w:r>
              <w:t>8</w:t>
            </w:r>
            <w:r w:rsidR="00D236E4">
              <w:t>.</w:t>
            </w:r>
            <w:r>
              <w:t>1</w:t>
            </w:r>
            <w:r w:rsidR="00870BAA">
              <w:t>5 uur</w:t>
            </w:r>
          </w:p>
        </w:tc>
        <w:tc>
          <w:tcPr>
            <w:tcW w:w="2719" w:type="dxa"/>
          </w:tcPr>
          <w:p w:rsidR="00D236E4" w:rsidRDefault="00EE7CA6">
            <w:r>
              <w:t>SET-Q individuele uitslag</w:t>
            </w:r>
            <w:r w:rsidR="00D236E4">
              <w:t xml:space="preserve"> </w:t>
            </w:r>
          </w:p>
        </w:tc>
        <w:tc>
          <w:tcPr>
            <w:tcW w:w="5865" w:type="dxa"/>
          </w:tcPr>
          <w:p w:rsidR="00870BAA" w:rsidRDefault="00EE7CA6" w:rsidP="00870BAA">
            <w:pPr>
              <w:pStyle w:val="Lijstalinea"/>
              <w:numPr>
                <w:ilvl w:val="0"/>
                <w:numId w:val="2"/>
              </w:numPr>
            </w:pPr>
            <w:r>
              <w:t>Opdracht individueel:</w:t>
            </w:r>
            <w:bookmarkStart w:id="0" w:name="_GoBack"/>
            <w:bookmarkEnd w:id="0"/>
          </w:p>
          <w:p w:rsidR="00EE7CA6" w:rsidRDefault="00EE7CA6" w:rsidP="00EE7CA6">
            <w:pPr>
              <w:pStyle w:val="Lijstalinea"/>
              <w:numPr>
                <w:ilvl w:val="1"/>
                <w:numId w:val="2"/>
              </w:numPr>
            </w:pPr>
            <w:r>
              <w:lastRenderedPageBreak/>
              <w:t>Per domein SET-Q op post-</w:t>
            </w:r>
            <w:proofErr w:type="spellStart"/>
            <w:r>
              <w:t>it</w:t>
            </w:r>
            <w:proofErr w:type="spellEnd"/>
            <w:r>
              <w:t xml:space="preserve"> schrijven: verbeterpunt en goed punt</w:t>
            </w:r>
          </w:p>
          <w:p w:rsidR="00EE7CA6" w:rsidRDefault="00EE7CA6" w:rsidP="00EE7CA6">
            <w:pPr>
              <w:pStyle w:val="Lijstalinea"/>
              <w:numPr>
                <w:ilvl w:val="1"/>
                <w:numId w:val="2"/>
              </w:numPr>
            </w:pPr>
            <w:r>
              <w:t>Plak post-</w:t>
            </w:r>
            <w:proofErr w:type="spellStart"/>
            <w:r>
              <w:t>it</w:t>
            </w:r>
            <w:proofErr w:type="spellEnd"/>
            <w:r>
              <w:t xml:space="preserve"> op </w:t>
            </w:r>
            <w:proofErr w:type="spellStart"/>
            <w:r>
              <w:t>flapover</w:t>
            </w:r>
            <w:proofErr w:type="spellEnd"/>
            <w:r>
              <w:t xml:space="preserve"> met juiste domein</w:t>
            </w:r>
          </w:p>
          <w:p w:rsidR="00870BAA" w:rsidRDefault="00EE7CA6" w:rsidP="00EE7CA6">
            <w:pPr>
              <w:pStyle w:val="Lijstalinea"/>
              <w:numPr>
                <w:ilvl w:val="0"/>
                <w:numId w:val="2"/>
              </w:numPr>
            </w:pPr>
            <w:r>
              <w:t xml:space="preserve">Per </w:t>
            </w:r>
            <w:proofErr w:type="spellStart"/>
            <w:r>
              <w:t>flapover</w:t>
            </w:r>
            <w:proofErr w:type="spellEnd"/>
            <w:r>
              <w:t xml:space="preserve"> post-</w:t>
            </w:r>
            <w:proofErr w:type="spellStart"/>
            <w:r>
              <w:t>its</w:t>
            </w:r>
            <w:proofErr w:type="spellEnd"/>
            <w:r>
              <w:t xml:space="preserve"> groeperen op onderwerp</w:t>
            </w:r>
          </w:p>
        </w:tc>
        <w:tc>
          <w:tcPr>
            <w:tcW w:w="1417" w:type="dxa"/>
          </w:tcPr>
          <w:p w:rsidR="00D236E4" w:rsidRDefault="006F31AF">
            <w:r>
              <w:lastRenderedPageBreak/>
              <w:t>Judith</w:t>
            </w:r>
          </w:p>
        </w:tc>
        <w:tc>
          <w:tcPr>
            <w:tcW w:w="2126" w:type="dxa"/>
          </w:tcPr>
          <w:p w:rsidR="00D236E4" w:rsidRPr="00092E4E" w:rsidRDefault="006F31AF">
            <w:pPr>
              <w:rPr>
                <w:lang w:val="en-US"/>
              </w:rPr>
            </w:pPr>
            <w:r w:rsidRPr="00092E4E">
              <w:rPr>
                <w:lang w:val="en-US"/>
              </w:rPr>
              <w:t xml:space="preserve">PPT </w:t>
            </w:r>
          </w:p>
          <w:p w:rsidR="006F31AF" w:rsidRPr="00092E4E" w:rsidRDefault="006F31AF">
            <w:pPr>
              <w:rPr>
                <w:lang w:val="en-US"/>
              </w:rPr>
            </w:pPr>
            <w:proofErr w:type="spellStart"/>
            <w:r w:rsidRPr="00092E4E">
              <w:rPr>
                <w:lang w:val="en-US"/>
              </w:rPr>
              <w:t>Flapover</w:t>
            </w:r>
            <w:proofErr w:type="spellEnd"/>
          </w:p>
          <w:p w:rsidR="006F31AF" w:rsidRPr="00092E4E" w:rsidRDefault="006F31AF">
            <w:pPr>
              <w:rPr>
                <w:lang w:val="en-US"/>
              </w:rPr>
            </w:pPr>
            <w:r w:rsidRPr="00092E4E">
              <w:rPr>
                <w:lang w:val="en-US"/>
              </w:rPr>
              <w:lastRenderedPageBreak/>
              <w:t>Post-its</w:t>
            </w:r>
          </w:p>
          <w:p w:rsidR="006F31AF" w:rsidRPr="00092E4E" w:rsidRDefault="006F31AF">
            <w:pPr>
              <w:rPr>
                <w:lang w:val="en-US"/>
              </w:rPr>
            </w:pPr>
            <w:proofErr w:type="spellStart"/>
            <w:r w:rsidRPr="00092E4E">
              <w:rPr>
                <w:lang w:val="en-US"/>
              </w:rPr>
              <w:t>Pennen</w:t>
            </w:r>
            <w:proofErr w:type="spellEnd"/>
          </w:p>
          <w:p w:rsidR="006F31AF" w:rsidRPr="00092E4E" w:rsidRDefault="006F31AF">
            <w:pPr>
              <w:rPr>
                <w:lang w:val="en-US"/>
              </w:rPr>
            </w:pPr>
            <w:proofErr w:type="spellStart"/>
            <w:r w:rsidRPr="00092E4E">
              <w:rPr>
                <w:lang w:val="en-US"/>
              </w:rPr>
              <w:t>Stiften</w:t>
            </w:r>
            <w:proofErr w:type="spellEnd"/>
            <w:r w:rsidRPr="00092E4E">
              <w:rPr>
                <w:lang w:val="en-US"/>
              </w:rPr>
              <w:t xml:space="preserve"> </w:t>
            </w:r>
          </w:p>
        </w:tc>
      </w:tr>
      <w:tr w:rsidR="00D236E4" w:rsidTr="00B435E3">
        <w:tc>
          <w:tcPr>
            <w:tcW w:w="1812" w:type="dxa"/>
          </w:tcPr>
          <w:p w:rsidR="00D236E4" w:rsidRDefault="00D236E4" w:rsidP="00EE7CA6">
            <w:r>
              <w:lastRenderedPageBreak/>
              <w:t>1</w:t>
            </w:r>
            <w:r w:rsidR="00EE7CA6">
              <w:t>8</w:t>
            </w:r>
            <w:r>
              <w:t>.</w:t>
            </w:r>
            <w:r w:rsidR="00EE7CA6">
              <w:t>1</w:t>
            </w:r>
            <w:r w:rsidR="00870BAA">
              <w:t>5</w:t>
            </w:r>
            <w:r>
              <w:t xml:space="preserve"> – 1</w:t>
            </w:r>
            <w:r w:rsidR="00EE7CA6">
              <w:t>8</w:t>
            </w:r>
            <w:r>
              <w:t>.</w:t>
            </w:r>
            <w:r w:rsidR="00870BAA">
              <w:t>4</w:t>
            </w:r>
            <w:r w:rsidR="00EE7CA6">
              <w:t>0</w:t>
            </w:r>
            <w:r w:rsidR="00870BAA">
              <w:t xml:space="preserve"> uur</w:t>
            </w:r>
          </w:p>
        </w:tc>
        <w:tc>
          <w:tcPr>
            <w:tcW w:w="2719" w:type="dxa"/>
          </w:tcPr>
          <w:p w:rsidR="00D236E4" w:rsidRDefault="00890522">
            <w:r>
              <w:t>Bespreken uitkomsten</w:t>
            </w:r>
          </w:p>
        </w:tc>
        <w:tc>
          <w:tcPr>
            <w:tcW w:w="5865" w:type="dxa"/>
          </w:tcPr>
          <w:p w:rsidR="00890522" w:rsidRDefault="00890522" w:rsidP="00890522">
            <w:pPr>
              <w:pStyle w:val="Lijstalinea"/>
              <w:numPr>
                <w:ilvl w:val="0"/>
                <w:numId w:val="2"/>
              </w:numPr>
            </w:pPr>
            <w:r>
              <w:t xml:space="preserve">Bespreken </w:t>
            </w:r>
            <w:r w:rsidR="002F107A">
              <w:t xml:space="preserve">onderwerpen per </w:t>
            </w:r>
            <w:proofErr w:type="spellStart"/>
            <w:r w:rsidR="002F107A">
              <w:t>flapover</w:t>
            </w:r>
            <w:proofErr w:type="spellEnd"/>
            <w:r>
              <w:t>, waarbij in de discussie de artsen van elkaar leren hoe de verbeterpunten aan te pakken</w:t>
            </w:r>
            <w:r w:rsidR="002F107A">
              <w:t xml:space="preserve"> </w:t>
            </w:r>
          </w:p>
          <w:p w:rsidR="00870BAA" w:rsidRDefault="00890522" w:rsidP="00890522">
            <w:pPr>
              <w:pStyle w:val="Lijstalinea"/>
              <w:numPr>
                <w:ilvl w:val="0"/>
                <w:numId w:val="2"/>
              </w:numPr>
            </w:pPr>
            <w:r>
              <w:t>Maken van afspraken hoe aan de verbeterpunten gewerkt gaat worden, evt. communicatie naar de AIOS over afspraken</w:t>
            </w:r>
          </w:p>
        </w:tc>
        <w:tc>
          <w:tcPr>
            <w:tcW w:w="1417" w:type="dxa"/>
          </w:tcPr>
          <w:p w:rsidR="00D236E4" w:rsidRDefault="00890522">
            <w:r>
              <w:t>Judith</w:t>
            </w:r>
          </w:p>
        </w:tc>
        <w:tc>
          <w:tcPr>
            <w:tcW w:w="2126" w:type="dxa"/>
          </w:tcPr>
          <w:p w:rsidR="00D236E4" w:rsidRDefault="00890522">
            <w:r>
              <w:t>Ingevulde flapovers</w:t>
            </w:r>
          </w:p>
        </w:tc>
      </w:tr>
      <w:tr w:rsidR="00D236E4" w:rsidTr="00B435E3">
        <w:tc>
          <w:tcPr>
            <w:tcW w:w="1812" w:type="dxa"/>
          </w:tcPr>
          <w:p w:rsidR="00D236E4" w:rsidRDefault="00D236E4" w:rsidP="00890522">
            <w:r>
              <w:t>1</w:t>
            </w:r>
            <w:r w:rsidR="00890522">
              <w:t>8</w:t>
            </w:r>
            <w:r>
              <w:t>.</w:t>
            </w:r>
            <w:r w:rsidR="00870BAA">
              <w:t>4</w:t>
            </w:r>
            <w:r w:rsidR="00890522">
              <w:t>0</w:t>
            </w:r>
            <w:r>
              <w:t xml:space="preserve"> – 1</w:t>
            </w:r>
            <w:r w:rsidR="00890522">
              <w:t>8</w:t>
            </w:r>
            <w:r>
              <w:t>.</w:t>
            </w:r>
            <w:r w:rsidR="00890522">
              <w:t>45</w:t>
            </w:r>
            <w:r>
              <w:t xml:space="preserve"> uur</w:t>
            </w:r>
          </w:p>
        </w:tc>
        <w:tc>
          <w:tcPr>
            <w:tcW w:w="2719" w:type="dxa"/>
          </w:tcPr>
          <w:p w:rsidR="00D236E4" w:rsidRDefault="00890522" w:rsidP="00D236E4">
            <w:r>
              <w:t>Evaluatie</w:t>
            </w:r>
          </w:p>
        </w:tc>
        <w:tc>
          <w:tcPr>
            <w:tcW w:w="5865" w:type="dxa"/>
          </w:tcPr>
          <w:p w:rsidR="00D236E4" w:rsidRDefault="00D236E4" w:rsidP="00D236E4">
            <w:pPr>
              <w:pStyle w:val="Lijstalinea"/>
              <w:numPr>
                <w:ilvl w:val="0"/>
                <w:numId w:val="2"/>
              </w:numPr>
            </w:pPr>
            <w:r>
              <w:t>Korte evaluatie bijeenkomst, voldeed het aan verwachtingen?</w:t>
            </w:r>
          </w:p>
          <w:p w:rsidR="00D236E4" w:rsidRDefault="00890522" w:rsidP="00D236E4">
            <w:pPr>
              <w:pStyle w:val="Lijstalinea"/>
              <w:numPr>
                <w:ilvl w:val="0"/>
                <w:numId w:val="2"/>
              </w:numPr>
            </w:pPr>
            <w:r>
              <w:t>Wat ga ik morgen anders doen?</w:t>
            </w:r>
          </w:p>
        </w:tc>
        <w:tc>
          <w:tcPr>
            <w:tcW w:w="1417" w:type="dxa"/>
          </w:tcPr>
          <w:p w:rsidR="00D236E4" w:rsidRDefault="004454D2" w:rsidP="00890522">
            <w:r>
              <w:t>Judith</w:t>
            </w:r>
          </w:p>
        </w:tc>
        <w:tc>
          <w:tcPr>
            <w:tcW w:w="2126" w:type="dxa"/>
          </w:tcPr>
          <w:p w:rsidR="00D236E4" w:rsidRDefault="00D236E4" w:rsidP="00D236E4"/>
        </w:tc>
      </w:tr>
    </w:tbl>
    <w:p w:rsidR="00307BD5" w:rsidRDefault="00307BD5"/>
    <w:p w:rsidR="00307BD5" w:rsidRDefault="00307BD5"/>
    <w:sectPr w:rsidR="00307BD5" w:rsidSect="009C20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1498"/>
    <w:multiLevelType w:val="hybridMultilevel"/>
    <w:tmpl w:val="74D8E6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B6CE1"/>
    <w:multiLevelType w:val="hybridMultilevel"/>
    <w:tmpl w:val="F92E04DC"/>
    <w:lvl w:ilvl="0" w:tplc="15F0EB28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2F589C"/>
    <w:multiLevelType w:val="hybridMultilevel"/>
    <w:tmpl w:val="2E9C6A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D5"/>
    <w:rsid w:val="000475A0"/>
    <w:rsid w:val="00092E4E"/>
    <w:rsid w:val="000C36F9"/>
    <w:rsid w:val="002F107A"/>
    <w:rsid w:val="00307BD5"/>
    <w:rsid w:val="004454D2"/>
    <w:rsid w:val="004A0731"/>
    <w:rsid w:val="00676D50"/>
    <w:rsid w:val="006F31AF"/>
    <w:rsid w:val="00825D74"/>
    <w:rsid w:val="00870BAA"/>
    <w:rsid w:val="00890522"/>
    <w:rsid w:val="009C20D1"/>
    <w:rsid w:val="00A52143"/>
    <w:rsid w:val="00A86C08"/>
    <w:rsid w:val="00B435E3"/>
    <w:rsid w:val="00D236E4"/>
    <w:rsid w:val="00D957A9"/>
    <w:rsid w:val="00DF24A5"/>
    <w:rsid w:val="00E85721"/>
    <w:rsid w:val="00ED0DA5"/>
    <w:rsid w:val="00EE231E"/>
    <w:rsid w:val="00EE7CA6"/>
    <w:rsid w:val="00F1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BE9E1-45B5-45AE-B67E-2E70390C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07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07B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307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12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0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647986A.dotm</Template>
  <TotalTime>4</TotalTime>
  <Pages>2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SVFG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Horst, Marieke van der</dc:creator>
  <cp:keywords/>
  <dc:description/>
  <cp:lastModifiedBy>Gregoor, Judith</cp:lastModifiedBy>
  <cp:revision>4</cp:revision>
  <dcterms:created xsi:type="dcterms:W3CDTF">2018-04-23T15:50:00Z</dcterms:created>
  <dcterms:modified xsi:type="dcterms:W3CDTF">2018-04-23T15:55:00Z</dcterms:modified>
</cp:coreProperties>
</file>